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787CB" w14:textId="77777777" w:rsidR="002E63AF" w:rsidRPr="00AA7BFD" w:rsidRDefault="002E63AF" w:rsidP="00C977EF">
      <w:pPr>
        <w:pStyle w:val="Titolo10"/>
        <w:spacing w:before="0" w:after="0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  <w:sz w:val="24"/>
          <w:szCs w:val="24"/>
        </w:rPr>
        <w:t>RENDICONTAZIONE</w:t>
      </w:r>
      <w:r w:rsidRPr="00AA7BFD">
        <w:rPr>
          <w:rFonts w:asciiTheme="minorHAnsi" w:hAnsiTheme="minorHAnsi" w:cstheme="minorHAnsi"/>
          <w:sz w:val="24"/>
          <w:szCs w:val="24"/>
          <w:lang w:val="it-IT"/>
        </w:rPr>
        <w:t xml:space="preserve"> FINALE</w:t>
      </w:r>
      <w:r w:rsidRPr="00AA7BFD">
        <w:rPr>
          <w:rFonts w:asciiTheme="minorHAnsi" w:hAnsiTheme="minorHAnsi" w:cstheme="minorHAnsi"/>
          <w:sz w:val="24"/>
          <w:szCs w:val="24"/>
        </w:rPr>
        <w:t xml:space="preserve"> DOCENTE REFERENTE PROGETTO</w:t>
      </w:r>
      <w:r w:rsidRPr="00AA7BFD">
        <w:rPr>
          <w:rFonts w:asciiTheme="minorHAnsi" w:hAnsiTheme="minorHAnsi" w:cstheme="minorHAnsi"/>
          <w:sz w:val="24"/>
          <w:szCs w:val="24"/>
          <w:lang w:val="it-IT"/>
        </w:rPr>
        <w:t xml:space="preserve"> a.s. 2</w:t>
      </w:r>
      <w:r w:rsidR="001E1703" w:rsidRPr="00AA7BFD">
        <w:rPr>
          <w:rFonts w:asciiTheme="minorHAnsi" w:hAnsiTheme="minorHAnsi" w:cstheme="minorHAnsi"/>
          <w:sz w:val="24"/>
          <w:szCs w:val="24"/>
          <w:lang w:val="it-IT"/>
        </w:rPr>
        <w:t>3</w:t>
      </w:r>
      <w:r w:rsidRPr="00AA7BFD">
        <w:rPr>
          <w:rFonts w:asciiTheme="minorHAnsi" w:hAnsiTheme="minorHAnsi" w:cstheme="minorHAnsi"/>
          <w:sz w:val="24"/>
          <w:szCs w:val="24"/>
          <w:lang w:val="it-IT"/>
        </w:rPr>
        <w:t>/2</w:t>
      </w:r>
      <w:r w:rsidR="001E1703" w:rsidRPr="00AA7BFD">
        <w:rPr>
          <w:rFonts w:asciiTheme="minorHAnsi" w:hAnsiTheme="minorHAnsi" w:cstheme="minorHAnsi"/>
          <w:sz w:val="24"/>
          <w:szCs w:val="24"/>
          <w:lang w:val="it-IT"/>
        </w:rPr>
        <w:t>4</w:t>
      </w:r>
    </w:p>
    <w:p w14:paraId="2361377C" w14:textId="77777777" w:rsidR="002E63AF" w:rsidRPr="00AA7BFD" w:rsidRDefault="002E63AF">
      <w:pPr>
        <w:jc w:val="center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</w:rPr>
        <w:t>(Compilare in ogni sua parte con tutte le informazioni richieste)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2E63AF" w:rsidRPr="00AA7BFD" w14:paraId="3580FF47" w14:textId="77777777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677D" w14:textId="77777777" w:rsidR="002E63AF" w:rsidRPr="00AA7BFD" w:rsidRDefault="002E63AF">
            <w:pPr>
              <w:autoSpaceDE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TITOLO PROGETTO:</w:t>
            </w:r>
          </w:p>
        </w:tc>
      </w:tr>
      <w:tr w:rsidR="002E63AF" w:rsidRPr="00AA7BFD" w14:paraId="6B799E8B" w14:textId="77777777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0A9B" w14:textId="77777777" w:rsidR="002E63AF" w:rsidRPr="00AA7BFD" w:rsidRDefault="002E63AF">
            <w:pPr>
              <w:autoSpaceDE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DOCENTE REFERENTE:</w:t>
            </w:r>
          </w:p>
        </w:tc>
      </w:tr>
    </w:tbl>
    <w:p w14:paraId="33C42A37" w14:textId="77777777" w:rsidR="002E63AF" w:rsidRPr="00AA7BFD" w:rsidRDefault="002E63AF">
      <w:pPr>
        <w:autoSpaceDE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285"/>
        <w:gridCol w:w="163"/>
        <w:gridCol w:w="2663"/>
        <w:gridCol w:w="1939"/>
      </w:tblGrid>
      <w:tr w:rsidR="002E63AF" w:rsidRPr="00AA7BFD" w14:paraId="2633734A" w14:textId="77777777">
        <w:trPr>
          <w:trHeight w:val="537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533B" w14:textId="77777777" w:rsidR="002E63AF" w:rsidRPr="00AA7BFD" w:rsidRDefault="002E63AF">
            <w:pPr>
              <w:jc w:val="center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N. studenti coinvolti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AA57" w14:textId="77777777" w:rsidR="002E63AF" w:rsidRPr="00AA7BFD" w:rsidRDefault="002E63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518B662" w14:textId="77777777" w:rsidR="002E63AF" w:rsidRPr="00AA7BFD" w:rsidRDefault="002E63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14:paraId="20197ADC" w14:textId="77777777" w:rsidR="002E63AF" w:rsidRPr="00AA7BFD" w:rsidRDefault="002E63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C8B18AD" w14:textId="77777777" w:rsidR="002E63AF" w:rsidRPr="00AA7BFD" w:rsidRDefault="002E63AF">
            <w:pPr>
              <w:jc w:val="center"/>
              <w:rPr>
                <w:rFonts w:asciiTheme="minorHAnsi" w:hAnsiTheme="minorHAnsi" w:cstheme="minorHAnsi"/>
              </w:rPr>
            </w:pPr>
          </w:p>
          <w:p w14:paraId="4F3E54A7" w14:textId="77777777" w:rsidR="002E63AF" w:rsidRPr="00AA7BFD" w:rsidRDefault="002E63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602A" w14:textId="77777777" w:rsidR="002E63AF" w:rsidRPr="00AA7BFD" w:rsidRDefault="002E63AF">
            <w:pPr>
              <w:jc w:val="center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N. studenti frequentanti</w:t>
            </w:r>
          </w:p>
        </w:tc>
        <w:tc>
          <w:tcPr>
            <w:tcW w:w="19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865" w14:textId="77777777" w:rsidR="002E63AF" w:rsidRPr="00AA7BFD" w:rsidRDefault="002E63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DA9675" w14:textId="77777777" w:rsidR="002E63AF" w:rsidRPr="00AA7BFD" w:rsidRDefault="002E63AF">
      <w:pPr>
        <w:autoSpaceDE w:val="0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5"/>
        <w:gridCol w:w="107"/>
      </w:tblGrid>
      <w:tr w:rsidR="002E63AF" w:rsidRPr="00AA7BFD" w14:paraId="311B4030" w14:textId="77777777">
        <w:trPr>
          <w:trHeight w:val="420"/>
          <w:jc w:val="center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CABF4D" w14:textId="77777777" w:rsidR="002E63AF" w:rsidRPr="00AA7BFD" w:rsidRDefault="002E63AF">
            <w:pPr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 xml:space="preserve">N. ore </w:t>
            </w:r>
          </w:p>
        </w:tc>
        <w:tc>
          <w:tcPr>
            <w:tcW w:w="107" w:type="dxa"/>
            <w:shd w:val="clear" w:color="auto" w:fill="auto"/>
          </w:tcPr>
          <w:p w14:paraId="7719BAAC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3AF" w:rsidRPr="00AA7BFD" w14:paraId="4B9504E2" w14:textId="77777777">
        <w:trPr>
          <w:trHeight w:val="420"/>
          <w:jc w:val="center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7A33E5" w14:textId="77777777" w:rsidR="002E63AF" w:rsidRPr="00AA7BFD" w:rsidRDefault="002E63AF">
            <w:pPr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Classi coinvolte</w:t>
            </w:r>
          </w:p>
        </w:tc>
        <w:tc>
          <w:tcPr>
            <w:tcW w:w="107" w:type="dxa"/>
            <w:shd w:val="clear" w:color="auto" w:fill="auto"/>
          </w:tcPr>
          <w:p w14:paraId="5425DCD0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3AF" w:rsidRPr="00AA7BFD" w14:paraId="425BAD51" w14:textId="77777777">
        <w:tblPrEx>
          <w:tblCellMar>
            <w:left w:w="70" w:type="dxa"/>
            <w:right w:w="70" w:type="dxa"/>
          </w:tblCellMar>
        </w:tblPrEx>
        <w:trPr>
          <w:trHeight w:val="435"/>
          <w:jc w:val="center"/>
        </w:trPr>
        <w:tc>
          <w:tcPr>
            <w:tcW w:w="1042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2EE92C77" w14:textId="77777777" w:rsidR="002E63AF" w:rsidRPr="00AA7BFD" w:rsidRDefault="002E63AF">
            <w:pPr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 xml:space="preserve">Descrizione sintetica dell'attività svolta </w:t>
            </w:r>
            <w:r w:rsidRPr="00AA7BFD">
              <w:rPr>
                <w:rFonts w:asciiTheme="minorHAnsi" w:hAnsiTheme="minorHAnsi" w:cstheme="minorHAnsi"/>
                <w:bCs/>
              </w:rPr>
              <w:t>(attività svolte, modalità, tempi, eventuali modifiche rispetto al progetto preliminare, traguardi raggiunti, ricaduta sul lavoro d’aula, punti di forza, criticità.)</w:t>
            </w:r>
          </w:p>
        </w:tc>
      </w:tr>
      <w:tr w:rsidR="002E63AF" w:rsidRPr="00AA7BFD" w14:paraId="05C890BB" w14:textId="77777777">
        <w:tblPrEx>
          <w:tblCellMar>
            <w:left w:w="70" w:type="dxa"/>
            <w:right w:w="70" w:type="dxa"/>
          </w:tblCellMar>
        </w:tblPrEx>
        <w:trPr>
          <w:trHeight w:val="364"/>
          <w:jc w:val="center"/>
        </w:trPr>
        <w:tc>
          <w:tcPr>
            <w:tcW w:w="10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DF55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3AF" w:rsidRPr="00AA7BFD" w14:paraId="11187377" w14:textId="77777777">
        <w:tblPrEx>
          <w:tblCellMar>
            <w:left w:w="70" w:type="dxa"/>
            <w:right w:w="70" w:type="dxa"/>
          </w:tblCellMar>
        </w:tblPrEx>
        <w:trPr>
          <w:trHeight w:val="413"/>
          <w:jc w:val="center"/>
        </w:trPr>
        <w:tc>
          <w:tcPr>
            <w:tcW w:w="10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908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3AF" w:rsidRPr="00AA7BFD" w14:paraId="4690C182" w14:textId="77777777">
        <w:tblPrEx>
          <w:tblCellMar>
            <w:left w:w="70" w:type="dxa"/>
            <w:right w:w="70" w:type="dxa"/>
          </w:tblCellMar>
        </w:tblPrEx>
        <w:trPr>
          <w:trHeight w:val="413"/>
          <w:jc w:val="center"/>
        </w:trPr>
        <w:tc>
          <w:tcPr>
            <w:tcW w:w="10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63EF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3AF" w:rsidRPr="00AA7BFD" w14:paraId="0779C8E3" w14:textId="77777777">
        <w:tblPrEx>
          <w:tblCellMar>
            <w:left w:w="70" w:type="dxa"/>
            <w:right w:w="70" w:type="dxa"/>
          </w:tblCellMar>
        </w:tblPrEx>
        <w:trPr>
          <w:trHeight w:val="413"/>
          <w:jc w:val="center"/>
        </w:trPr>
        <w:tc>
          <w:tcPr>
            <w:tcW w:w="10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7178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3AF" w:rsidRPr="00AA7BFD" w14:paraId="68B93C4F" w14:textId="77777777">
        <w:tblPrEx>
          <w:tblCellMar>
            <w:left w:w="70" w:type="dxa"/>
            <w:right w:w="70" w:type="dxa"/>
          </w:tblCellMar>
        </w:tblPrEx>
        <w:trPr>
          <w:trHeight w:val="413"/>
          <w:jc w:val="center"/>
        </w:trPr>
        <w:tc>
          <w:tcPr>
            <w:tcW w:w="10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5A18" w14:textId="77777777" w:rsidR="002E63AF" w:rsidRPr="00AA7BFD" w:rsidRDefault="002E63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4B8AA0" w14:textId="77777777" w:rsidR="002E63AF" w:rsidRPr="00AA7BFD" w:rsidRDefault="002E63AF">
      <w:pPr>
        <w:autoSpaceDE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516"/>
        <w:gridCol w:w="3347"/>
      </w:tblGrid>
      <w:tr w:rsidR="002E63AF" w:rsidRPr="00AA7BFD" w14:paraId="166EAABC" w14:textId="77777777">
        <w:trPr>
          <w:trHeight w:val="58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F37D" w14:textId="77777777" w:rsidR="002E63AF" w:rsidRPr="00AA7BFD" w:rsidRDefault="002E63AF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</w:rPr>
              <w:t>Gli obiettivi previsti sono stati raggiunti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FAAB" w14:textId="77777777" w:rsidR="002E63AF" w:rsidRPr="00AA7BFD" w:rsidRDefault="002E63AF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</w:rPr>
              <w:t>Gradimento/Interesse da parte degli allievi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606B" w14:textId="77777777" w:rsidR="002E63AF" w:rsidRPr="00AA7BFD" w:rsidRDefault="002E63AF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  <w:b/>
                <w:bCs/>
              </w:rPr>
              <w:t>Comportamento della classe o del gruppo di studenti</w:t>
            </w:r>
          </w:p>
        </w:tc>
      </w:tr>
      <w:tr w:rsidR="002E63AF" w:rsidRPr="00AA7BFD" w14:paraId="7A20E996" w14:textId="77777777">
        <w:trPr>
          <w:trHeight w:val="79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897"/>
            </w:tblGrid>
            <w:tr w:rsidR="002E63AF" w:rsidRPr="00AA7BFD" w14:paraId="3312F845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98BB2D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34516EC3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 modo approfondito</w:t>
                  </w:r>
                </w:p>
              </w:tc>
            </w:tr>
            <w:tr w:rsidR="002E63AF" w:rsidRPr="00AA7BFD" w14:paraId="3175BABE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CB4934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06C43D71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 modo sufficiente</w:t>
                  </w:r>
                </w:p>
              </w:tc>
            </w:tr>
            <w:tr w:rsidR="002E63AF" w:rsidRPr="00AA7BFD" w14:paraId="05FA7FD2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89E8B0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21B05D5D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 modo completo</w:t>
                  </w:r>
                </w:p>
              </w:tc>
            </w:tr>
            <w:tr w:rsidR="002E63AF" w:rsidRPr="00AA7BFD" w14:paraId="54AC75FB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065641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6C27F9F1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 modo parziale</w:t>
                  </w:r>
                </w:p>
              </w:tc>
            </w:tr>
            <w:tr w:rsidR="002E63AF" w:rsidRPr="00AA7BFD" w14:paraId="4D13FD8C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36F985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130F4D45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non raggiunti</w:t>
                  </w:r>
                </w:p>
              </w:tc>
            </w:tr>
          </w:tbl>
          <w:p w14:paraId="12F2C784" w14:textId="77777777" w:rsidR="002E63AF" w:rsidRPr="00AA7BFD" w:rsidRDefault="002E63AF">
            <w:pPr>
              <w:pStyle w:val="Crocetta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897"/>
            </w:tblGrid>
            <w:tr w:rsidR="002E63AF" w:rsidRPr="00AA7BFD" w14:paraId="47B4D2A9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DCDCC3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620DD518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Molto alto</w:t>
                  </w:r>
                </w:p>
              </w:tc>
            </w:tr>
            <w:tr w:rsidR="002E63AF" w:rsidRPr="00AA7BFD" w14:paraId="6D465308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02682B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1A634477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Alto</w:t>
                  </w:r>
                </w:p>
              </w:tc>
            </w:tr>
            <w:tr w:rsidR="002E63AF" w:rsidRPr="00AA7BFD" w14:paraId="33FE2F90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C56E3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2ECE1B68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Medio</w:t>
                  </w:r>
                </w:p>
              </w:tc>
            </w:tr>
            <w:tr w:rsidR="002E63AF" w:rsidRPr="00AA7BFD" w14:paraId="7532B3F2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73656E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1B06F6B1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Basso</w:t>
                  </w:r>
                </w:p>
              </w:tc>
            </w:tr>
            <w:tr w:rsidR="002E63AF" w:rsidRPr="00AA7BFD" w14:paraId="6BDE3677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E4E57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4C802A29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Indifferente</w:t>
                  </w:r>
                </w:p>
              </w:tc>
            </w:tr>
          </w:tbl>
          <w:p w14:paraId="46DC6FB0" w14:textId="77777777" w:rsidR="002E63AF" w:rsidRPr="00AA7BFD" w:rsidRDefault="002E63AF">
            <w:pPr>
              <w:pStyle w:val="Crocetta"/>
              <w:numPr>
                <w:ilvl w:val="0"/>
                <w:numId w:val="0"/>
              </w:numPr>
              <w:tabs>
                <w:tab w:val="left" w:pos="708"/>
              </w:tabs>
              <w:ind w:left="213"/>
              <w:rPr>
                <w:rFonts w:asciiTheme="minorHAnsi" w:hAnsiTheme="minorHAnsi" w:cstheme="minorHAnsi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897"/>
            </w:tblGrid>
            <w:tr w:rsidR="002E63AF" w:rsidRPr="00AA7BFD" w14:paraId="1485F486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B5818A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7B37535C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Partecipe</w:t>
                  </w:r>
                </w:p>
              </w:tc>
            </w:tr>
            <w:tr w:rsidR="002E63AF" w:rsidRPr="00AA7BFD" w14:paraId="4E6EA34F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027525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6354FCAF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Corretto</w:t>
                  </w:r>
                </w:p>
              </w:tc>
            </w:tr>
            <w:tr w:rsidR="002E63AF" w:rsidRPr="00AA7BFD" w14:paraId="52BF7337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7BF075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7EC47B69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Disciplinato</w:t>
                  </w:r>
                </w:p>
              </w:tc>
            </w:tr>
            <w:tr w:rsidR="002E63AF" w:rsidRPr="00AA7BFD" w14:paraId="006FC1A2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B3D96D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2FA8F946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Insofferente</w:t>
                  </w:r>
                </w:p>
              </w:tc>
            </w:tr>
            <w:tr w:rsidR="002E63AF" w:rsidRPr="00AA7BFD" w14:paraId="747CAF9E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4171A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97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14:paraId="4CD72393" w14:textId="77777777" w:rsidR="002E63AF" w:rsidRPr="00AA7BFD" w:rsidRDefault="002E63AF">
                  <w:pPr>
                    <w:pStyle w:val="Crocett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-14"/>
                    <w:rPr>
                      <w:rFonts w:asciiTheme="minorHAnsi" w:hAnsiTheme="minorHAnsi" w:cstheme="minorHAnsi"/>
                    </w:rPr>
                  </w:pPr>
                  <w:r w:rsidRPr="00AA7BFD">
                    <w:rPr>
                      <w:rFonts w:asciiTheme="minorHAnsi" w:hAnsiTheme="minorHAnsi" w:cstheme="minorHAnsi"/>
                    </w:rPr>
                    <w:t>Scorretto</w:t>
                  </w:r>
                </w:p>
              </w:tc>
            </w:tr>
          </w:tbl>
          <w:p w14:paraId="6E6A2BD8" w14:textId="77777777" w:rsidR="002E63AF" w:rsidRPr="00AA7BFD" w:rsidRDefault="002E63AF">
            <w:pPr>
              <w:pStyle w:val="Crocetta"/>
              <w:numPr>
                <w:ilvl w:val="0"/>
                <w:numId w:val="0"/>
              </w:numPr>
              <w:tabs>
                <w:tab w:val="left" w:pos="708"/>
              </w:tabs>
              <w:ind w:left="213"/>
              <w:rPr>
                <w:rFonts w:asciiTheme="minorHAnsi" w:hAnsiTheme="minorHAnsi" w:cstheme="minorHAnsi"/>
              </w:rPr>
            </w:pPr>
          </w:p>
        </w:tc>
      </w:tr>
    </w:tbl>
    <w:p w14:paraId="5BAE23E4" w14:textId="77777777" w:rsidR="002E63AF" w:rsidRPr="00AA7BFD" w:rsidRDefault="002E63AF">
      <w:pPr>
        <w:autoSpaceDE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2A3BA2B" w14:textId="77777777" w:rsidR="002E63AF" w:rsidRPr="00AA7BFD" w:rsidRDefault="002E63AF">
      <w:pPr>
        <w:autoSpaceDE w:val="0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  <w:b/>
          <w:bCs/>
          <w:sz w:val="28"/>
          <w:szCs w:val="28"/>
        </w:rPr>
        <w:t>Documentazione</w:t>
      </w:r>
      <w:r w:rsidRPr="00AA7BFD">
        <w:rPr>
          <w:rFonts w:asciiTheme="minorHAnsi" w:hAnsiTheme="minorHAnsi" w:cstheme="minorHAnsi"/>
          <w:b/>
          <w:bCs/>
        </w:rPr>
        <w:t xml:space="preserve"> (</w:t>
      </w:r>
      <w:r w:rsidRPr="00AA7BFD">
        <w:rPr>
          <w:rFonts w:asciiTheme="minorHAnsi" w:hAnsiTheme="minorHAnsi" w:cstheme="minorHAnsi"/>
        </w:rPr>
        <w:t>Realizzazione di prodotti finali)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"/>
        <w:gridCol w:w="4303"/>
        <w:gridCol w:w="410"/>
        <w:gridCol w:w="3688"/>
      </w:tblGrid>
      <w:tr w:rsidR="002E63AF" w:rsidRPr="00AA7BFD" w14:paraId="5C8628BA" w14:textId="77777777">
        <w:trPr>
          <w:trHeight w:val="3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DF52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DF839E2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Mostra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7EED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DFF0C43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Documenti fotografici</w:t>
            </w:r>
          </w:p>
        </w:tc>
      </w:tr>
      <w:tr w:rsidR="002E63AF" w:rsidRPr="00AA7BFD" w14:paraId="650359DF" w14:textId="77777777">
        <w:trPr>
          <w:trHeight w:val="3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3EDD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CD96F38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Saggio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5D09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FD9E3C1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Cartelloni</w:t>
            </w:r>
          </w:p>
        </w:tc>
      </w:tr>
      <w:tr w:rsidR="002E63AF" w:rsidRPr="00AA7BFD" w14:paraId="54C84C4D" w14:textId="77777777">
        <w:trPr>
          <w:trHeight w:val="3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BC78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D9A161F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Manufatti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6486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napToGrid w:val="0"/>
              <w:spacing w:line="243" w:lineRule="exac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5FD04A89" w14:textId="77777777" w:rsidR="002E63AF" w:rsidRPr="00AA7BFD" w:rsidRDefault="002E63AF">
            <w:pPr>
              <w:widowControl w:val="0"/>
              <w:tabs>
                <w:tab w:val="left" w:pos="993"/>
                <w:tab w:val="left" w:pos="1043"/>
              </w:tabs>
              <w:autoSpaceDE w:val="0"/>
              <w:spacing w:line="243" w:lineRule="exact"/>
              <w:outlineLvl w:val="0"/>
              <w:rPr>
                <w:rFonts w:asciiTheme="minorHAnsi" w:hAnsiTheme="minorHAnsi" w:cstheme="minorHAnsi"/>
              </w:rPr>
            </w:pPr>
            <w:r w:rsidRPr="00AA7BFD">
              <w:rPr>
                <w:rFonts w:asciiTheme="minorHAnsi" w:hAnsiTheme="minorHAnsi" w:cstheme="minorHAnsi"/>
              </w:rPr>
              <w:t>Materiale multimediale</w:t>
            </w:r>
          </w:p>
        </w:tc>
      </w:tr>
    </w:tbl>
    <w:p w14:paraId="2323FA58" w14:textId="77777777" w:rsidR="002E63AF" w:rsidRPr="00AA7BFD" w:rsidRDefault="002E63AF">
      <w:pPr>
        <w:autoSpaceDE w:val="0"/>
        <w:ind w:hanging="142"/>
        <w:rPr>
          <w:rFonts w:asciiTheme="minorHAnsi" w:hAnsiTheme="minorHAnsi" w:cstheme="minorHAnsi"/>
        </w:rPr>
      </w:pPr>
    </w:p>
    <w:p w14:paraId="3647C9AD" w14:textId="77777777" w:rsidR="002E63AF" w:rsidRPr="00AA7BFD" w:rsidRDefault="002E63AF">
      <w:pPr>
        <w:autoSpaceDE w:val="0"/>
        <w:ind w:hanging="142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</w:rPr>
        <w:t>Altro (specificare)…………………………</w:t>
      </w:r>
    </w:p>
    <w:p w14:paraId="7B10C52A" w14:textId="77777777" w:rsidR="002E63AF" w:rsidRPr="00AA7BFD" w:rsidRDefault="002E63AF">
      <w:pPr>
        <w:autoSpaceDE w:val="0"/>
        <w:ind w:hanging="142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</w:rPr>
        <w:t xml:space="preserve">Codogno,  </w:t>
      </w:r>
    </w:p>
    <w:p w14:paraId="4D68DBDC" w14:textId="77777777" w:rsidR="002E63AF" w:rsidRPr="00AA7BFD" w:rsidRDefault="002E63AF">
      <w:pPr>
        <w:autoSpaceDE w:val="0"/>
        <w:ind w:left="5954"/>
        <w:rPr>
          <w:rFonts w:asciiTheme="minorHAnsi" w:hAnsiTheme="minorHAnsi" w:cstheme="minorHAnsi"/>
        </w:rPr>
      </w:pPr>
      <w:r w:rsidRPr="00AA7BFD">
        <w:rPr>
          <w:rFonts w:asciiTheme="minorHAnsi" w:hAnsiTheme="minorHAnsi" w:cstheme="minorHAnsi"/>
        </w:rPr>
        <w:t>Il Docente Referente di progetto</w:t>
      </w:r>
    </w:p>
    <w:sectPr w:rsidR="002E63AF" w:rsidRPr="00AA7B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850" w:bottom="1418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93E0E" w14:textId="77777777" w:rsidR="001A724A" w:rsidRDefault="001A724A">
      <w:pPr>
        <w:spacing w:after="0"/>
      </w:pPr>
      <w:r>
        <w:separator/>
      </w:r>
    </w:p>
  </w:endnote>
  <w:endnote w:type="continuationSeparator" w:id="0">
    <w:p w14:paraId="28D81516" w14:textId="77777777" w:rsidR="001A724A" w:rsidRDefault="001A72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01"/>
      <w:gridCol w:w="708"/>
      <w:gridCol w:w="1771"/>
    </w:tblGrid>
    <w:tr w:rsidR="002E63AF" w14:paraId="211299EB" w14:textId="77777777">
      <w:tc>
        <w:tcPr>
          <w:tcW w:w="7301" w:type="dxa"/>
          <w:tcBorders>
            <w:top w:val="single" w:sz="6" w:space="0" w:color="000000"/>
          </w:tcBorders>
          <w:shd w:val="clear" w:color="auto" w:fill="auto"/>
        </w:tcPr>
        <w:p w14:paraId="05BB814D" w14:textId="77777777" w:rsidR="002E63AF" w:rsidRDefault="002E63AF">
          <w:pPr>
            <w:spacing w:after="0"/>
            <w:ind w:firstLine="0"/>
            <w:rPr>
              <w:i/>
              <w:sz w:val="18"/>
              <w:szCs w:val="18"/>
            </w:rPr>
          </w:pPr>
          <w:fldSimple w:instr=" FILENAME ">
            <w:r>
              <w:t>modellorendicontazionefinale -def.doc</w:t>
            </w:r>
          </w:fldSimple>
        </w:p>
      </w:tc>
      <w:tc>
        <w:tcPr>
          <w:tcW w:w="708" w:type="dxa"/>
          <w:tcBorders>
            <w:top w:val="single" w:sz="6" w:space="0" w:color="000000"/>
          </w:tcBorders>
          <w:shd w:val="clear" w:color="auto" w:fill="auto"/>
        </w:tcPr>
        <w:p w14:paraId="055C1941" w14:textId="77777777" w:rsidR="002E63AF" w:rsidRDefault="002E63AF">
          <w:pPr>
            <w:snapToGrid w:val="0"/>
            <w:spacing w:after="0"/>
            <w:ind w:firstLine="0"/>
            <w:jc w:val="center"/>
            <w:rPr>
              <w:i/>
              <w:sz w:val="18"/>
              <w:szCs w:val="18"/>
            </w:rPr>
          </w:pPr>
        </w:p>
      </w:tc>
      <w:tc>
        <w:tcPr>
          <w:tcW w:w="1771" w:type="dxa"/>
          <w:tcBorders>
            <w:top w:val="single" w:sz="6" w:space="0" w:color="000000"/>
          </w:tcBorders>
          <w:shd w:val="clear" w:color="auto" w:fill="auto"/>
        </w:tcPr>
        <w:p w14:paraId="39418185" w14:textId="77777777" w:rsidR="002E63AF" w:rsidRDefault="002E63AF">
          <w:pPr>
            <w:snapToGrid w:val="0"/>
            <w:spacing w:after="0"/>
            <w:ind w:firstLine="0"/>
          </w:pPr>
        </w:p>
      </w:tc>
    </w:tr>
  </w:tbl>
  <w:p w14:paraId="61A7949A" w14:textId="77777777" w:rsidR="002E63AF" w:rsidRDefault="002E63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C6D0" w14:textId="77777777" w:rsidR="002E63AF" w:rsidRDefault="002E6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2560C" w14:textId="77777777" w:rsidR="001A724A" w:rsidRDefault="001A724A">
      <w:pPr>
        <w:spacing w:after="0"/>
      </w:pPr>
      <w:r>
        <w:separator/>
      </w:r>
    </w:p>
  </w:footnote>
  <w:footnote w:type="continuationSeparator" w:id="0">
    <w:p w14:paraId="4EA8D0EC" w14:textId="77777777" w:rsidR="001A724A" w:rsidRDefault="001A72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278D" w14:textId="078E2C7C" w:rsidR="002E63AF" w:rsidRDefault="00F81A88">
    <w:pPr>
      <w:spacing w:after="0"/>
      <w:ind w:left="454" w:hanging="454"/>
      <w:jc w:val="center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noProof/>
        <w:sz w:val="18"/>
        <w:szCs w:val="18"/>
        <w:lang w:val="it-IT" w:eastAsia="it-IT"/>
      </w:rPr>
      <w:drawing>
        <wp:inline distT="0" distB="0" distL="0" distR="0" wp14:anchorId="7FD96BA4" wp14:editId="4714E47B">
          <wp:extent cx="476250" cy="514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73" r="-79" b="-73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BD73113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b/>
        <w:sz w:val="18"/>
        <w:szCs w:val="18"/>
      </w:rPr>
      <w:t>Ministero dell’Istruzione e del Merito</w:t>
    </w:r>
  </w:p>
  <w:p w14:paraId="0982927A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b/>
        <w:sz w:val="18"/>
        <w:szCs w:val="18"/>
      </w:rPr>
      <w:t>LICEO STATALE “G. NOVELLO”</w:t>
    </w:r>
  </w:p>
  <w:p w14:paraId="713A0D70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b/>
        <w:sz w:val="18"/>
        <w:szCs w:val="18"/>
      </w:rPr>
      <w:t>Scientifico Classico Linguistico</w:t>
    </w:r>
  </w:p>
  <w:p w14:paraId="5B226797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sz w:val="16"/>
        <w:szCs w:val="16"/>
      </w:rPr>
      <w:t>Viale Giovanni XXIII, 7 - 26845 CODOGNO (LO) Codice Fiscale 90501630157 - C.M. LOPS02000T</w:t>
    </w:r>
  </w:p>
  <w:p w14:paraId="51ECE6E4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sz w:val="16"/>
        <w:szCs w:val="16"/>
        <w:lang w:val="es-ES"/>
      </w:rPr>
      <w:t>Tel. 0377/36749 - 0377/33552 - Fax 0377/37464</w:t>
    </w:r>
  </w:p>
  <w:p w14:paraId="0862AD45" w14:textId="77777777" w:rsidR="002E63AF" w:rsidRDefault="002E63AF">
    <w:pPr>
      <w:spacing w:after="0"/>
      <w:ind w:left="454" w:hanging="454"/>
      <w:jc w:val="center"/>
    </w:pPr>
    <w:r>
      <w:rPr>
        <w:rFonts w:ascii="Verdana" w:hAnsi="Verdana" w:cs="Verdana"/>
        <w:sz w:val="16"/>
        <w:szCs w:val="16"/>
        <w:lang w:val="es-ES"/>
      </w:rPr>
      <w:t>Posta istituzionale: lops02000t@istruzione.it - Posta certificata: lops02000t@pec.istruzione.it</w:t>
    </w:r>
  </w:p>
  <w:p w14:paraId="4C9DEDE2" w14:textId="77777777" w:rsidR="002E63AF" w:rsidRDefault="002E63AF">
    <w:pPr>
      <w:spacing w:after="0"/>
      <w:ind w:left="454" w:hanging="454"/>
      <w:jc w:val="center"/>
      <w:rPr>
        <w:rFonts w:ascii="Verdana" w:hAnsi="Verdana" w:cs="Verdana"/>
        <w:sz w:val="16"/>
        <w:szCs w:val="16"/>
        <w:u w:val="single"/>
      </w:rPr>
    </w:pPr>
    <w:r>
      <w:rPr>
        <w:rFonts w:ascii="Verdana" w:hAnsi="Verdana" w:cs="Verdana"/>
        <w:sz w:val="16"/>
        <w:szCs w:val="16"/>
      </w:rPr>
      <w:t xml:space="preserve">Sito istituzionale: </w:t>
    </w:r>
    <w:hyperlink r:id="rId2" w:history="1">
      <w:r>
        <w:rPr>
          <w:rStyle w:val="Collegamentoipertestuale"/>
          <w:rFonts w:cs="Verdana"/>
          <w:sz w:val="16"/>
          <w:szCs w:val="16"/>
        </w:rPr>
        <w:t>liceonovello.edu.it</w:t>
      </w:r>
    </w:hyperlink>
  </w:p>
  <w:p w14:paraId="61BBCB52" w14:textId="77777777" w:rsidR="002E63AF" w:rsidRDefault="002E63AF">
    <w:pPr>
      <w:spacing w:after="0"/>
      <w:ind w:firstLine="0"/>
      <w:rPr>
        <w:rFonts w:ascii="Verdana" w:hAnsi="Verdana" w:cs="Verdana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2B6F8" w14:textId="77777777" w:rsidR="002E63AF" w:rsidRDefault="002E6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cs="Symbol" w:hint="default"/>
        <w:sz w:val="20"/>
      </w:rPr>
    </w:lvl>
  </w:abstractNum>
  <w:num w:numId="1" w16cid:durableId="1415973573">
    <w:abstractNumId w:val="0"/>
  </w:num>
  <w:num w:numId="2" w16cid:durableId="170763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3"/>
    <w:rsid w:val="001A724A"/>
    <w:rsid w:val="001E1703"/>
    <w:rsid w:val="002E63AF"/>
    <w:rsid w:val="00AA7BFD"/>
    <w:rsid w:val="00C977EF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E159C8"/>
  <w15:chartTrackingRefBased/>
  <w15:docId w15:val="{678C83B9-CE25-4300-ADF5-070421A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Corpotesto"/>
    <w:qFormat/>
    <w:pPr>
      <w:suppressAutoHyphens/>
      <w:spacing w:after="120"/>
      <w:ind w:firstLine="284"/>
      <w:jc w:val="both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ind w:left="284"/>
      <w:jc w:val="left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after="0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1"/>
  </w:style>
  <w:style w:type="character" w:customStyle="1" w:styleId="TitoloCarattere">
    <w:name w:val="Titolo Carattere"/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customStyle="1" w:styleId="Titolo10">
    <w:name w:val="Titolo1"/>
    <w:basedOn w:val="Normale"/>
    <w:next w:val="Normale"/>
    <w:pPr>
      <w:spacing w:before="240" w:after="60"/>
      <w:ind w:firstLine="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Puntoelenco1">
    <w:name w:val="Punto elenco1"/>
    <w:basedOn w:val="Elenco"/>
    <w:pPr>
      <w:ind w:left="641" w:hanging="284"/>
    </w:pPr>
  </w:style>
  <w:style w:type="paragraph" w:customStyle="1" w:styleId="Numeroelenco1">
    <w:name w:val="Numero elenco1"/>
    <w:basedOn w:val="Elenco"/>
    <w:pPr>
      <w:spacing w:after="160"/>
      <w:ind w:left="643"/>
    </w:pPr>
  </w:style>
  <w:style w:type="paragraph" w:styleId="Sommario1">
    <w:name w:val="toc 1"/>
    <w:basedOn w:val="Normale"/>
    <w:pPr>
      <w:spacing w:before="120" w:after="0"/>
      <w:ind w:firstLine="0"/>
    </w:pPr>
    <w:rPr>
      <w:rFonts w:ascii="Arial" w:hAnsi="Arial" w:cs="Arial"/>
      <w:b/>
    </w:rPr>
  </w:style>
  <w:style w:type="paragraph" w:customStyle="1" w:styleId="Oggetto">
    <w:name w:val="Oggetto"/>
    <w:basedOn w:val="Corpotesto"/>
    <w:next w:val="Normal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720"/>
      <w:ind w:firstLine="0"/>
    </w:pPr>
    <w:rPr>
      <w:b/>
    </w:rPr>
  </w:style>
  <w:style w:type="paragraph" w:customStyle="1" w:styleId="Data1">
    <w:name w:val="Data1"/>
    <w:basedOn w:val="Corpotesto"/>
    <w:next w:val="Oggetto"/>
    <w:pPr>
      <w:spacing w:after="480"/>
    </w:pPr>
  </w:style>
  <w:style w:type="paragraph" w:customStyle="1" w:styleId="Protocollo">
    <w:name w:val="Protocollo"/>
    <w:basedOn w:val="Corpotesto"/>
    <w:next w:val="Data1"/>
    <w:pPr>
      <w:spacing w:after="0"/>
    </w:pPr>
  </w:style>
  <w:style w:type="paragraph" w:customStyle="1" w:styleId="Destinatarioprimariga">
    <w:name w:val="Destinatario prima riga"/>
    <w:basedOn w:val="Corpotesto"/>
    <w:pPr>
      <w:spacing w:after="0"/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pPr>
      <w:spacing w:after="720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Destinatarioperconoscenza">
    <w:name w:val="Destinatario per conoscenza"/>
    <w:basedOn w:val="Destinatarioprimariga"/>
    <w:next w:val="Destinatarioprimariga"/>
    <w:pPr>
      <w:ind w:left="4678"/>
    </w:p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  <w:lang w:val="x-none"/>
    </w:rPr>
  </w:style>
  <w:style w:type="paragraph" w:customStyle="1" w:styleId="Crocetta">
    <w:name w:val="Crocetta"/>
    <w:basedOn w:val="Normale"/>
    <w:pPr>
      <w:numPr>
        <w:numId w:val="2"/>
      </w:numPr>
      <w:spacing w:after="0"/>
      <w:jc w:val="left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novello.i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ario\Documents\Modelli%20di%20Office%20personalizzati\Co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Conti.dot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/>
  <LinksUpToDate>false</LinksUpToDate>
  <CharactersWithSpaces>1044</CharactersWithSpaces>
  <SharedDoc>false</SharedDoc>
  <HLinks>
    <vt:vector size="6" baseType="variant"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http://www.liceonovello.it/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Vicario</dc:creator>
  <cp:keywords/>
  <cp:lastModifiedBy>Liceo "G. Novello"</cp:lastModifiedBy>
  <cp:revision>2</cp:revision>
  <cp:lastPrinted>2018-05-11T09:54:00Z</cp:lastPrinted>
  <dcterms:created xsi:type="dcterms:W3CDTF">2024-06-01T07:11:00Z</dcterms:created>
  <dcterms:modified xsi:type="dcterms:W3CDTF">2024-06-01T07:11:00Z</dcterms:modified>
</cp:coreProperties>
</file>